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/>
  <w:body>
    <w:p w:rsidR="003546FB" w:rsidRDefault="00606E4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5770880</wp:posOffset>
            </wp:positionV>
            <wp:extent cx="3728720" cy="2401570"/>
            <wp:effectExtent l="0" t="0" r="0" b="0"/>
            <wp:wrapNone/>
            <wp:docPr id="26" name="Bild 26" descr="Anleitung Himmel Hö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leitung Himmel Hö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2641600</wp:posOffset>
                </wp:positionV>
                <wp:extent cx="1889760" cy="1889760"/>
                <wp:effectExtent l="6985" t="3175" r="8255" b="25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A06" w:rsidRPr="003E4A06" w:rsidRDefault="003E4A06" w:rsidP="0041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2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8" o:spid="_x0000_s1026" type="#_x0000_t6" style="position:absolute;margin-left:260.8pt;margin-top:208pt;width:148.8pt;height:148.8pt;rotation:-9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" stroked="f">
                <v:textbox style="layout-flow:vertical" inset="1mm,1mm,1mm,1mm">
                  <w:txbxContent>
                    <w:p w:rsidR="003E4A06" w:rsidRPr="003E4A06" w:rsidRDefault="003E4A06" w:rsidP="00411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4A06">
                        <w:rPr>
                          <w:rFonts w:ascii="Arial" w:hAnsi="Arial" w:cs="Arial"/>
                          <w:sz w:val="20"/>
                          <w:szCs w:val="20"/>
                        </w:rPr>
                        <w:t>Text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-325120</wp:posOffset>
                </wp:positionV>
                <wp:extent cx="7325360" cy="2814320"/>
                <wp:effectExtent l="0" t="0" r="1905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281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2BB" w:rsidRPr="0070496D" w:rsidRDefault="003A72BB" w:rsidP="003A72B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Anleitung: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Textfelder beschriften und die Schrift so formatieren, dass sie in das jeweilige Textfeld pas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 einem DIN A4-Blatt ausdrucken </w:t>
                            </w:r>
                            <w:r w:rsidR="00D54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(graue Flächen werden nicht mitgedruckt, sie dienen Ihnen nur zur Oreintierung beim Ausfüllen) 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die Anleitung an der gestrichelten Line abschneiden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Umdrehen und die gegenüberliegenden Ecken je einmal zueinander falten und wieder auffalten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(a)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 alle vier Ecken genau zu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Mittelpunkt falten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Umdrehen und noch einmal alle vier Ecken zur Mitte falten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 an allen Ecken so einknicken, dass die vier Ecken mit ihren Diagonalen zueinander 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kommen (d)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Erneut umdrehen und die vier Ecken in der Mitte auseinanderbiegen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Daumen, Zeigefinger, Mittelfinger und Ringfinger in je einen der vier Zwischenräume stecken, es kann auf zwei Arten geöffnet und geschlossen werden</w:t>
                            </w:r>
                            <w:r w:rsidR="00362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(f)</w:t>
                            </w: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A72BB" w:rsidRPr="0070496D" w:rsidRDefault="003A72BB" w:rsidP="003A72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© </w:t>
                            </w:r>
                            <w:hyperlink r:id="rId6" w:history="1">
                              <w:r w:rsidRPr="0070496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www.kirche-mit-kindern.de/werbung</w:t>
                              </w:r>
                            </w:hyperlink>
                            <w:r w:rsidRPr="007049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Ergänzungsmaterial zur Praxishilfe „Da ist doch noch mehr drin. Werben für Kindergottesdienst &amp; Co.“, Nürberg 2013 (dort auch Beschreibung und Abbildungen zur Falttechnik)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27.2pt;margin-top:-25.6pt;width:576.8pt;height:2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/YvA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" filled="f" stroked="f">
                <v:textbox>
                  <w:txbxContent>
                    <w:p w:rsidR="003A72BB" w:rsidRPr="0070496D" w:rsidRDefault="003A72BB" w:rsidP="003A72B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Anleitung: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Die Textfelder beschriften und die Schrift so formatieren, dass sie in das jeweilige Textfeld pas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>st.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 einem DIN A4-Blatt ausdrucken </w:t>
                      </w:r>
                      <w:r w:rsidR="00D54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(graue Flächen werden nicht mitgedruckt, sie dienen Ihnen nur zur Oreintierung beim Ausfüllen) 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und die Anleitung an der gestrichelten Line abschneiden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Umdrehen und die gegenüberliegenden Ecken je einmal zueinander falten und wieder auffalten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(a)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Nun alle vier Ecken genau zu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Mittelpunkt falten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Umdrehen und noch einmal alle vier Ecken zur Mitte falten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 an allen Ecken so einknicken, dass die vier Ecken mit ihren Diagonalen zueinander 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>kommen (d)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Erneut umdrehen und die vier Ecken in der Mitte auseinanderbiegen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(e)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Daumen, Zeigefinger, Mittelfinger und Ringfinger in je einen der vier Zwischenräume stecken, es kann auf zwei Arten geöffnet und geschlossen werden</w:t>
                      </w:r>
                      <w:r w:rsidR="00362D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(f)</w:t>
                      </w: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A72BB" w:rsidRPr="0070496D" w:rsidRDefault="003A72BB" w:rsidP="003A72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© </w:t>
                      </w:r>
                      <w:hyperlink r:id="rId7" w:history="1">
                        <w:r w:rsidRPr="0070496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www.kirche-mit-kindern.de/werbung</w:t>
                        </w:r>
                      </w:hyperlink>
                      <w:r w:rsidRPr="007049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Ergänzungsmaterial zur Praxishilfe „Da ist doch noch mehr drin. Werben für Kindergottesdienst &amp; Co.“, Nürberg 2013 (dort auch Beschreibung und Abbildungen zur Falttechnik)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8432800</wp:posOffset>
            </wp:positionV>
            <wp:extent cx="243840" cy="1330960"/>
            <wp:effectExtent l="0" t="0" r="0" b="0"/>
            <wp:wrapNone/>
            <wp:docPr id="24" name="Bild 24" descr="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nd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6619240</wp:posOffset>
            </wp:positionH>
            <wp:positionV relativeFrom="paragraph">
              <wp:posOffset>8382000</wp:posOffset>
            </wp:positionV>
            <wp:extent cx="243840" cy="1330960"/>
            <wp:effectExtent l="0" t="0" r="0" b="0"/>
            <wp:wrapNone/>
            <wp:docPr id="20" name="Bild 20" descr="kirche%20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rche%20m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9763760</wp:posOffset>
            </wp:positionV>
            <wp:extent cx="1330960" cy="243840"/>
            <wp:effectExtent l="0" t="0" r="0" b="0"/>
            <wp:wrapNone/>
            <wp:docPr id="17" name="Bild 17" descr="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nd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9763760</wp:posOffset>
            </wp:positionV>
            <wp:extent cx="1330960" cy="243840"/>
            <wp:effectExtent l="0" t="0" r="0" b="0"/>
            <wp:wrapNone/>
            <wp:docPr id="18" name="Bild 18" descr="kirche%20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irche%20m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6639560</wp:posOffset>
            </wp:positionH>
            <wp:positionV relativeFrom="paragraph">
              <wp:posOffset>3129280</wp:posOffset>
            </wp:positionV>
            <wp:extent cx="243840" cy="1330960"/>
            <wp:effectExtent l="0" t="0" r="0" b="0"/>
            <wp:wrapNone/>
            <wp:docPr id="23" name="Bild 23" descr="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nde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2863850</wp:posOffset>
            </wp:positionV>
            <wp:extent cx="1330960" cy="243840"/>
            <wp:effectExtent l="0" t="0" r="0" b="0"/>
            <wp:wrapNone/>
            <wp:docPr id="19" name="Bild 19" descr="kirche%20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rche%20m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2863850</wp:posOffset>
            </wp:positionV>
            <wp:extent cx="1330960" cy="243840"/>
            <wp:effectExtent l="0" t="0" r="0" b="0"/>
            <wp:wrapNone/>
            <wp:docPr id="22" name="Bild 22" descr="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nder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3129280</wp:posOffset>
            </wp:positionV>
            <wp:extent cx="243840" cy="1330960"/>
            <wp:effectExtent l="0" t="0" r="0" b="0"/>
            <wp:wrapNone/>
            <wp:docPr id="21" name="Bild 21" descr="kirche%20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rche%20m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80">
        <w:br/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8331200</wp:posOffset>
            </wp:positionV>
            <wp:extent cx="1292225" cy="1292225"/>
            <wp:effectExtent l="0" t="0" r="0" b="0"/>
            <wp:wrapNone/>
            <wp:docPr id="15" name="Bild 15" descr="Kinderkirche_Logo_quadrat_links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nderkirche_Logo_quadrat_links_unt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3248660</wp:posOffset>
            </wp:positionV>
            <wp:extent cx="1303020" cy="1303020"/>
            <wp:effectExtent l="0" t="0" r="0" b="0"/>
            <wp:wrapNone/>
            <wp:docPr id="16" name="Bild 16" descr="Kinderkirche_Logo_quadrat_links_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nderkirche_Logo_quadrat_links_ob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3251200</wp:posOffset>
            </wp:positionV>
            <wp:extent cx="1300480" cy="1300480"/>
            <wp:effectExtent l="0" t="0" r="0" b="0"/>
            <wp:wrapNone/>
            <wp:docPr id="14" name="Bild 14" descr="Kinderkirche_Logo_quadrat_rechts_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nderkirche_Logo_quadrat_rechts_ob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8331200</wp:posOffset>
            </wp:positionV>
            <wp:extent cx="1300480" cy="1300480"/>
            <wp:effectExtent l="0" t="0" r="0" b="0"/>
            <wp:wrapNone/>
            <wp:docPr id="13" name="Bild 13" descr="Kinderkirche_Logo_quadrat_rechts_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derkirche_Logo_quadrat_rechts_unt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4551680</wp:posOffset>
                </wp:positionV>
                <wp:extent cx="3779520" cy="3779520"/>
                <wp:effectExtent l="3175" t="0" r="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07" w:rsidRDefault="00411807" w:rsidP="00411807">
                            <w:pPr>
                              <w:jc w:val="center"/>
                            </w:pPr>
                            <w:r>
                              <w:t>Text 9 (ist nur auseinandergefaltet sichtbar</w:t>
                            </w:r>
                            <w:r w:rsidR="002C7A4B">
                              <w:t>; Bild mit Faltanleitung ggf. löschen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2pt;margin-top:358.4pt;width:297.6pt;height:29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eDggIAABo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" stroked="f">
                <v:textbox>
                  <w:txbxContent>
                    <w:p w:rsidR="00411807" w:rsidRDefault="00411807" w:rsidP="00411807">
                      <w:pPr>
                        <w:jc w:val="center"/>
                      </w:pPr>
                      <w:r>
                        <w:t>Text 9 (ist nur auseinandergefaltet sichtbar</w:t>
                      </w:r>
                      <w:r w:rsidR="002C7A4B">
                        <w:t>; Bild mit Faltanleitung ggf. löschen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2641600</wp:posOffset>
                </wp:positionV>
                <wp:extent cx="7559040" cy="0"/>
                <wp:effectExtent l="8890" t="12700" r="13970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E8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6.8pt;margin-top:208pt;width:595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4551680</wp:posOffset>
                </wp:positionV>
                <wp:extent cx="1889760" cy="1889760"/>
                <wp:effectExtent l="1270" t="8255" r="444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6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" style="position:absolute;margin-left:409.6pt;margin-top:358.4pt;width:148.8pt;height:148.8pt;rotation:-9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" stroked="f">
                <v:textbox style="layout-flow:vertical;mso-layout-flow-alt:bottom-to-top" inset="1mm,1mm,1mm,1mm">
                  <w:txbxContent>
                    <w:p w:rsidR="00411807" w:rsidRPr="00411807" w:rsidRDefault="00411807" w:rsidP="00411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6441440</wp:posOffset>
                </wp:positionV>
                <wp:extent cx="1889760" cy="1889760"/>
                <wp:effectExtent l="8890" t="2540" r="6350" b="31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7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" style="position:absolute;margin-left:-36.8pt;margin-top:507.2pt;width:148.8pt;height:14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" stroked="f">
                <v:textbox style="layout-flow:vertical;mso-layout-flow-alt:bottom-to-top" inset="1mm,1mm,1mm,1mm">
                  <w:txbxContent>
                    <w:p w:rsidR="00411807" w:rsidRPr="00411807" w:rsidRDefault="00411807" w:rsidP="0041180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2661920</wp:posOffset>
                </wp:positionV>
                <wp:extent cx="1889760" cy="1889760"/>
                <wp:effectExtent l="3175" t="4445" r="2540" b="12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A06" w:rsidRPr="003E4A06" w:rsidRDefault="003E4A06" w:rsidP="0041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1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" style="position:absolute;margin-left:112pt;margin-top:209.6pt;width:148.8pt;height:148.8pt;rotation:-90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" stroked="f">
                <v:textbox style="layout-flow:vertical;mso-layout-flow-alt:bottom-to-top" inset="1mm,1mm,1mm,1mm">
                  <w:txbxContent>
                    <w:p w:rsidR="003E4A06" w:rsidRPr="003E4A06" w:rsidRDefault="003E4A06" w:rsidP="00411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4A06">
                        <w:rPr>
                          <w:rFonts w:ascii="Arial" w:hAnsi="Arial" w:cs="Arial"/>
                          <w:sz w:val="20"/>
                          <w:szCs w:val="20"/>
                        </w:rPr>
                        <w:t>Text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4551680</wp:posOffset>
                </wp:positionV>
                <wp:extent cx="1889760" cy="1889760"/>
                <wp:effectExtent l="8890" t="8255" r="635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 flipH="1" flipV="1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5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" style="position:absolute;margin-left:-36.8pt;margin-top:358.4pt;width:148.8pt;height:148.8pt;rotation:-90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" stroked="f">
                <v:textbox style="layout-flow:vertical" inset="1mm,1mm,1mm,1mm">
                  <w:txbxContent>
                    <w:p w:rsidR="00411807" w:rsidRPr="00411807" w:rsidRDefault="00411807" w:rsidP="004118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6441440</wp:posOffset>
                </wp:positionV>
                <wp:extent cx="1889760" cy="1889760"/>
                <wp:effectExtent l="1270" t="2540" r="4445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8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6" style="position:absolute;margin-left:409.6pt;margin-top:507.2pt;width:148.8pt;height:148.8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" stroked="f">
                <v:textbox style="layout-flow:vertical" inset="1mm,1mm,1mm,1mm">
                  <w:txbxContent>
                    <w:p w:rsidR="00411807" w:rsidRPr="00411807" w:rsidRDefault="00411807" w:rsidP="0041180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8331200</wp:posOffset>
                </wp:positionV>
                <wp:extent cx="1889760" cy="1889760"/>
                <wp:effectExtent l="6985" t="6350" r="825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4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6" style="position:absolute;margin-left:260.8pt;margin-top:656pt;width:148.8pt;height:148.8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" stroked="f">
                <v:textbox style="layout-flow:vertical;mso-layout-flow-alt:bottom-to-top" inset="1mm,1mm,1mm,1mm">
                  <w:txbxContent>
                    <w:p w:rsidR="00411807" w:rsidRPr="00411807" w:rsidRDefault="00411807" w:rsidP="0041180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8331200</wp:posOffset>
                </wp:positionV>
                <wp:extent cx="1889760" cy="1889760"/>
                <wp:effectExtent l="3175" t="6350" r="254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88976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807" w:rsidRPr="00411807" w:rsidRDefault="00411807" w:rsidP="0041180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18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3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6" style="position:absolute;margin-left:112pt;margin-top:656pt;width:148.8pt;height:14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" stroked="f">
                <v:textbox style="layout-flow:vertical" inset="1mm,1mm,1mm,1mm">
                  <w:txbxContent>
                    <w:p w:rsidR="00411807" w:rsidRPr="00411807" w:rsidRDefault="00411807" w:rsidP="0041180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1807">
                        <w:rPr>
                          <w:rFonts w:ascii="Arial" w:hAnsi="Arial" w:cs="Arial"/>
                          <w:sz w:val="20"/>
                          <w:szCs w:val="20"/>
                        </w:rPr>
                        <w:t>Text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FB" w:rsidSect="003E4A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521"/>
    <w:multiLevelType w:val="hybridMultilevel"/>
    <w:tmpl w:val="C2C8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46"/>
    <w:rsid w:val="00006CF3"/>
    <w:rsid w:val="00011DE0"/>
    <w:rsid w:val="00027C17"/>
    <w:rsid w:val="000407CA"/>
    <w:rsid w:val="000513B2"/>
    <w:rsid w:val="000520AD"/>
    <w:rsid w:val="00057369"/>
    <w:rsid w:val="000631B4"/>
    <w:rsid w:val="0006620F"/>
    <w:rsid w:val="00074792"/>
    <w:rsid w:val="00077DD2"/>
    <w:rsid w:val="00080801"/>
    <w:rsid w:val="00081CCA"/>
    <w:rsid w:val="00084885"/>
    <w:rsid w:val="00086C20"/>
    <w:rsid w:val="000B0241"/>
    <w:rsid w:val="000B4E3B"/>
    <w:rsid w:val="000B55F1"/>
    <w:rsid w:val="000C7395"/>
    <w:rsid w:val="000D1843"/>
    <w:rsid w:val="000E06FE"/>
    <w:rsid w:val="000E68B0"/>
    <w:rsid w:val="000E7EE6"/>
    <w:rsid w:val="000F26B1"/>
    <w:rsid w:val="001158BC"/>
    <w:rsid w:val="00146086"/>
    <w:rsid w:val="0015003E"/>
    <w:rsid w:val="00160365"/>
    <w:rsid w:val="00170565"/>
    <w:rsid w:val="0017228C"/>
    <w:rsid w:val="0017523D"/>
    <w:rsid w:val="001856E9"/>
    <w:rsid w:val="001861E9"/>
    <w:rsid w:val="00195B0E"/>
    <w:rsid w:val="001A03F9"/>
    <w:rsid w:val="001B3E28"/>
    <w:rsid w:val="001C10CB"/>
    <w:rsid w:val="001E0AEB"/>
    <w:rsid w:val="001E16D0"/>
    <w:rsid w:val="001F1401"/>
    <w:rsid w:val="001F2267"/>
    <w:rsid w:val="00221404"/>
    <w:rsid w:val="00223140"/>
    <w:rsid w:val="00224B89"/>
    <w:rsid w:val="002508D4"/>
    <w:rsid w:val="00255FC0"/>
    <w:rsid w:val="002635F4"/>
    <w:rsid w:val="00271927"/>
    <w:rsid w:val="00284D82"/>
    <w:rsid w:val="002876ED"/>
    <w:rsid w:val="00295752"/>
    <w:rsid w:val="002A2F3E"/>
    <w:rsid w:val="002A54F2"/>
    <w:rsid w:val="002A60C4"/>
    <w:rsid w:val="002A6517"/>
    <w:rsid w:val="002B0214"/>
    <w:rsid w:val="002B73BB"/>
    <w:rsid w:val="002C3767"/>
    <w:rsid w:val="002C616A"/>
    <w:rsid w:val="002C7A4B"/>
    <w:rsid w:val="002E1801"/>
    <w:rsid w:val="002E2AE1"/>
    <w:rsid w:val="002E7FA9"/>
    <w:rsid w:val="002F21A4"/>
    <w:rsid w:val="002F68EA"/>
    <w:rsid w:val="00303F61"/>
    <w:rsid w:val="003136E7"/>
    <w:rsid w:val="00314102"/>
    <w:rsid w:val="00330663"/>
    <w:rsid w:val="00330E22"/>
    <w:rsid w:val="00333488"/>
    <w:rsid w:val="00346F09"/>
    <w:rsid w:val="003546FB"/>
    <w:rsid w:val="003559A1"/>
    <w:rsid w:val="00360926"/>
    <w:rsid w:val="00362D08"/>
    <w:rsid w:val="003651E2"/>
    <w:rsid w:val="00374DE0"/>
    <w:rsid w:val="00377421"/>
    <w:rsid w:val="00380569"/>
    <w:rsid w:val="003A72BB"/>
    <w:rsid w:val="003D6A50"/>
    <w:rsid w:val="003E4A06"/>
    <w:rsid w:val="003E70E6"/>
    <w:rsid w:val="003F1D03"/>
    <w:rsid w:val="003F37BF"/>
    <w:rsid w:val="003F4A4D"/>
    <w:rsid w:val="00411807"/>
    <w:rsid w:val="004148C9"/>
    <w:rsid w:val="00423E0A"/>
    <w:rsid w:val="0042527A"/>
    <w:rsid w:val="00432492"/>
    <w:rsid w:val="00432CAF"/>
    <w:rsid w:val="00435D4F"/>
    <w:rsid w:val="004435DD"/>
    <w:rsid w:val="004469B6"/>
    <w:rsid w:val="00452854"/>
    <w:rsid w:val="004568FE"/>
    <w:rsid w:val="00457342"/>
    <w:rsid w:val="00463760"/>
    <w:rsid w:val="00476D70"/>
    <w:rsid w:val="00486091"/>
    <w:rsid w:val="00490326"/>
    <w:rsid w:val="004A084B"/>
    <w:rsid w:val="004A437E"/>
    <w:rsid w:val="004B2CFE"/>
    <w:rsid w:val="004C1D0C"/>
    <w:rsid w:val="004C2074"/>
    <w:rsid w:val="004D14E7"/>
    <w:rsid w:val="004D1AF6"/>
    <w:rsid w:val="004F4FF3"/>
    <w:rsid w:val="005061E7"/>
    <w:rsid w:val="00511D42"/>
    <w:rsid w:val="00513D39"/>
    <w:rsid w:val="005157AB"/>
    <w:rsid w:val="00520718"/>
    <w:rsid w:val="0053268D"/>
    <w:rsid w:val="00543992"/>
    <w:rsid w:val="00561682"/>
    <w:rsid w:val="005665E8"/>
    <w:rsid w:val="00567E22"/>
    <w:rsid w:val="00573944"/>
    <w:rsid w:val="00576188"/>
    <w:rsid w:val="00576AAD"/>
    <w:rsid w:val="00581FA8"/>
    <w:rsid w:val="0058271F"/>
    <w:rsid w:val="0058363B"/>
    <w:rsid w:val="005837C8"/>
    <w:rsid w:val="0059111A"/>
    <w:rsid w:val="00592DC0"/>
    <w:rsid w:val="005A003F"/>
    <w:rsid w:val="005A027F"/>
    <w:rsid w:val="005B0A62"/>
    <w:rsid w:val="005D5FC6"/>
    <w:rsid w:val="005E0836"/>
    <w:rsid w:val="005F2BF1"/>
    <w:rsid w:val="005F2BF6"/>
    <w:rsid w:val="006006EE"/>
    <w:rsid w:val="00601299"/>
    <w:rsid w:val="00606D76"/>
    <w:rsid w:val="00606E46"/>
    <w:rsid w:val="00617E72"/>
    <w:rsid w:val="006260C7"/>
    <w:rsid w:val="00630BC9"/>
    <w:rsid w:val="0064437E"/>
    <w:rsid w:val="006475D7"/>
    <w:rsid w:val="006477D2"/>
    <w:rsid w:val="00655023"/>
    <w:rsid w:val="00655998"/>
    <w:rsid w:val="00671D21"/>
    <w:rsid w:val="00684DA6"/>
    <w:rsid w:val="006852DE"/>
    <w:rsid w:val="00691080"/>
    <w:rsid w:val="0069131C"/>
    <w:rsid w:val="006935E4"/>
    <w:rsid w:val="00696B49"/>
    <w:rsid w:val="00696D44"/>
    <w:rsid w:val="006A4646"/>
    <w:rsid w:val="006A7081"/>
    <w:rsid w:val="006B16EF"/>
    <w:rsid w:val="006B313F"/>
    <w:rsid w:val="006D1B11"/>
    <w:rsid w:val="006E167A"/>
    <w:rsid w:val="006F3F74"/>
    <w:rsid w:val="006F4633"/>
    <w:rsid w:val="006F581E"/>
    <w:rsid w:val="00700414"/>
    <w:rsid w:val="00700EC4"/>
    <w:rsid w:val="00705CCE"/>
    <w:rsid w:val="00723145"/>
    <w:rsid w:val="0073423C"/>
    <w:rsid w:val="00734A76"/>
    <w:rsid w:val="007371DA"/>
    <w:rsid w:val="007426EA"/>
    <w:rsid w:val="00762AF2"/>
    <w:rsid w:val="00771150"/>
    <w:rsid w:val="0077640E"/>
    <w:rsid w:val="007839C8"/>
    <w:rsid w:val="00784456"/>
    <w:rsid w:val="007848EF"/>
    <w:rsid w:val="00794EBA"/>
    <w:rsid w:val="00796E1A"/>
    <w:rsid w:val="007B5AE2"/>
    <w:rsid w:val="007C6E44"/>
    <w:rsid w:val="007C7252"/>
    <w:rsid w:val="007D1375"/>
    <w:rsid w:val="007D310C"/>
    <w:rsid w:val="007E3D04"/>
    <w:rsid w:val="00804152"/>
    <w:rsid w:val="00805323"/>
    <w:rsid w:val="00814130"/>
    <w:rsid w:val="008157A6"/>
    <w:rsid w:val="0082506B"/>
    <w:rsid w:val="0083266B"/>
    <w:rsid w:val="008345E3"/>
    <w:rsid w:val="00841812"/>
    <w:rsid w:val="00846C7E"/>
    <w:rsid w:val="0087003F"/>
    <w:rsid w:val="0087672F"/>
    <w:rsid w:val="0088121E"/>
    <w:rsid w:val="00882666"/>
    <w:rsid w:val="00882E1F"/>
    <w:rsid w:val="008864D2"/>
    <w:rsid w:val="00886B59"/>
    <w:rsid w:val="00894AC9"/>
    <w:rsid w:val="00897A38"/>
    <w:rsid w:val="008B4050"/>
    <w:rsid w:val="008B42FF"/>
    <w:rsid w:val="008C69AF"/>
    <w:rsid w:val="008D20C8"/>
    <w:rsid w:val="008E7198"/>
    <w:rsid w:val="008E7CF6"/>
    <w:rsid w:val="00901B49"/>
    <w:rsid w:val="00905127"/>
    <w:rsid w:val="00905DCC"/>
    <w:rsid w:val="009125E0"/>
    <w:rsid w:val="00917292"/>
    <w:rsid w:val="00921BB4"/>
    <w:rsid w:val="00924EA9"/>
    <w:rsid w:val="0093025F"/>
    <w:rsid w:val="00942AE6"/>
    <w:rsid w:val="00963261"/>
    <w:rsid w:val="00964B56"/>
    <w:rsid w:val="00972A80"/>
    <w:rsid w:val="009749AF"/>
    <w:rsid w:val="00975880"/>
    <w:rsid w:val="00981743"/>
    <w:rsid w:val="0098787D"/>
    <w:rsid w:val="009923E5"/>
    <w:rsid w:val="0099706C"/>
    <w:rsid w:val="009A5698"/>
    <w:rsid w:val="009B4415"/>
    <w:rsid w:val="009D62F7"/>
    <w:rsid w:val="009E3155"/>
    <w:rsid w:val="009E57D3"/>
    <w:rsid w:val="009F4DB2"/>
    <w:rsid w:val="00A012FE"/>
    <w:rsid w:val="00A0585E"/>
    <w:rsid w:val="00A203EA"/>
    <w:rsid w:val="00A206BE"/>
    <w:rsid w:val="00A42F8C"/>
    <w:rsid w:val="00A534DE"/>
    <w:rsid w:val="00A550C9"/>
    <w:rsid w:val="00A6325A"/>
    <w:rsid w:val="00A63DB7"/>
    <w:rsid w:val="00A65CC4"/>
    <w:rsid w:val="00A74987"/>
    <w:rsid w:val="00A9330D"/>
    <w:rsid w:val="00AA1D86"/>
    <w:rsid w:val="00AA6B03"/>
    <w:rsid w:val="00AB7B1B"/>
    <w:rsid w:val="00AC1A9C"/>
    <w:rsid w:val="00AC490A"/>
    <w:rsid w:val="00AD4AB0"/>
    <w:rsid w:val="00AD6DA1"/>
    <w:rsid w:val="00AE3555"/>
    <w:rsid w:val="00AE4907"/>
    <w:rsid w:val="00AF7FBC"/>
    <w:rsid w:val="00B10821"/>
    <w:rsid w:val="00B12E43"/>
    <w:rsid w:val="00B325FF"/>
    <w:rsid w:val="00B33FD5"/>
    <w:rsid w:val="00B70695"/>
    <w:rsid w:val="00B721FA"/>
    <w:rsid w:val="00B7487E"/>
    <w:rsid w:val="00B75316"/>
    <w:rsid w:val="00B765EF"/>
    <w:rsid w:val="00B90CF5"/>
    <w:rsid w:val="00BB498C"/>
    <w:rsid w:val="00BD3B0B"/>
    <w:rsid w:val="00BF59F1"/>
    <w:rsid w:val="00BF5D10"/>
    <w:rsid w:val="00C04554"/>
    <w:rsid w:val="00C073BC"/>
    <w:rsid w:val="00C15FB9"/>
    <w:rsid w:val="00C25C97"/>
    <w:rsid w:val="00C30E6B"/>
    <w:rsid w:val="00C326F3"/>
    <w:rsid w:val="00C4781C"/>
    <w:rsid w:val="00C50845"/>
    <w:rsid w:val="00C52527"/>
    <w:rsid w:val="00C53594"/>
    <w:rsid w:val="00C5720F"/>
    <w:rsid w:val="00C632DF"/>
    <w:rsid w:val="00C64B7E"/>
    <w:rsid w:val="00C67E52"/>
    <w:rsid w:val="00C7099C"/>
    <w:rsid w:val="00C76021"/>
    <w:rsid w:val="00C765D7"/>
    <w:rsid w:val="00C91274"/>
    <w:rsid w:val="00C95819"/>
    <w:rsid w:val="00CA1417"/>
    <w:rsid w:val="00CA150A"/>
    <w:rsid w:val="00CA6D8E"/>
    <w:rsid w:val="00CB49B7"/>
    <w:rsid w:val="00CB57EC"/>
    <w:rsid w:val="00CD3C67"/>
    <w:rsid w:val="00D02917"/>
    <w:rsid w:val="00D05938"/>
    <w:rsid w:val="00D061EA"/>
    <w:rsid w:val="00D06580"/>
    <w:rsid w:val="00D105F3"/>
    <w:rsid w:val="00D157D7"/>
    <w:rsid w:val="00D20133"/>
    <w:rsid w:val="00D26E89"/>
    <w:rsid w:val="00D27355"/>
    <w:rsid w:val="00D30760"/>
    <w:rsid w:val="00D4259F"/>
    <w:rsid w:val="00D44993"/>
    <w:rsid w:val="00D52E54"/>
    <w:rsid w:val="00D54399"/>
    <w:rsid w:val="00D54448"/>
    <w:rsid w:val="00D5462D"/>
    <w:rsid w:val="00D562FF"/>
    <w:rsid w:val="00D66516"/>
    <w:rsid w:val="00D67E7E"/>
    <w:rsid w:val="00D70B5D"/>
    <w:rsid w:val="00D7129E"/>
    <w:rsid w:val="00D77FD1"/>
    <w:rsid w:val="00D8587C"/>
    <w:rsid w:val="00D86D3A"/>
    <w:rsid w:val="00D927B2"/>
    <w:rsid w:val="00DA2CF6"/>
    <w:rsid w:val="00DA5481"/>
    <w:rsid w:val="00DA6B8A"/>
    <w:rsid w:val="00DB2A58"/>
    <w:rsid w:val="00DB5A77"/>
    <w:rsid w:val="00DC0960"/>
    <w:rsid w:val="00DC3187"/>
    <w:rsid w:val="00DC47B0"/>
    <w:rsid w:val="00DE07B7"/>
    <w:rsid w:val="00E101DB"/>
    <w:rsid w:val="00E13AA1"/>
    <w:rsid w:val="00E1560E"/>
    <w:rsid w:val="00E470FF"/>
    <w:rsid w:val="00E63FB1"/>
    <w:rsid w:val="00E9061F"/>
    <w:rsid w:val="00EA0DFC"/>
    <w:rsid w:val="00EA3D4C"/>
    <w:rsid w:val="00EC34B9"/>
    <w:rsid w:val="00EC6D48"/>
    <w:rsid w:val="00EC7818"/>
    <w:rsid w:val="00EF00AF"/>
    <w:rsid w:val="00EF0C6A"/>
    <w:rsid w:val="00F25773"/>
    <w:rsid w:val="00F31D7F"/>
    <w:rsid w:val="00F340B2"/>
    <w:rsid w:val="00F402CD"/>
    <w:rsid w:val="00F4474F"/>
    <w:rsid w:val="00F4733F"/>
    <w:rsid w:val="00F572F6"/>
    <w:rsid w:val="00F5792A"/>
    <w:rsid w:val="00F6797D"/>
    <w:rsid w:val="00F702E6"/>
    <w:rsid w:val="00FA1DA5"/>
    <w:rsid w:val="00FB2584"/>
    <w:rsid w:val="00FB6777"/>
    <w:rsid w:val="00FD5EA4"/>
    <w:rsid w:val="00FE452F"/>
    <w:rsid w:val="00FF199F"/>
    <w:rsid w:val="00FF75F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B089-CE46-4174-8122-3BE6550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6FB"/>
    <w:pPr>
      <w:spacing w:before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80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8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72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irche-mit-kindern.de/werbun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irche-mit-kindern.de/werbu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\Documents\Website\Praxisbuch%20Werbung\himmel_hoelle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himmel_hoelle_vorlage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http://www.kirche-mit-kindern.de/werbung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Issler</dc:creator>
  <cp:keywords/>
  <cp:lastModifiedBy>Klaus Issler</cp:lastModifiedBy>
  <cp:revision>1</cp:revision>
  <dcterms:created xsi:type="dcterms:W3CDTF">2022-04-01T14:10:00Z</dcterms:created>
  <dcterms:modified xsi:type="dcterms:W3CDTF">2022-04-01T14:11:00Z</dcterms:modified>
</cp:coreProperties>
</file>